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74B0E" w14:textId="77777777" w:rsidR="00872BD2" w:rsidRDefault="00872BD2" w:rsidP="00872BD2">
      <w:pPr>
        <w:pStyle w:val="FED1"/>
      </w:pPr>
      <w:r>
        <w:t>Notice of dispute</w:t>
      </w:r>
    </w:p>
    <w:p w14:paraId="2A673A05" w14:textId="77777777" w:rsidR="00872BD2" w:rsidRDefault="00872BD2" w:rsidP="00872BD2">
      <w:pPr>
        <w:jc w:val="center"/>
        <w:rPr>
          <w:szCs w:val="22"/>
        </w:rPr>
      </w:pPr>
      <w:r w:rsidRPr="000B2600">
        <w:rPr>
          <w:szCs w:val="22"/>
        </w:rPr>
        <w:t xml:space="preserve">Pursuant </w:t>
      </w:r>
      <w:r>
        <w:rPr>
          <w:szCs w:val="22"/>
        </w:rPr>
        <w:t xml:space="preserve">to section 40 </w:t>
      </w:r>
      <w:r w:rsidRPr="000B2600">
        <w:rPr>
          <w:szCs w:val="22"/>
        </w:rPr>
        <w:t xml:space="preserve">of the </w:t>
      </w:r>
      <w:r>
        <w:rPr>
          <w:i/>
          <w:szCs w:val="22"/>
        </w:rPr>
        <w:t>Franchising Code of Conduct</w:t>
      </w:r>
    </w:p>
    <w:p w14:paraId="552994CD" w14:textId="77777777" w:rsidR="00872BD2" w:rsidRDefault="00872BD2" w:rsidP="00872BD2">
      <w:pPr>
        <w:pStyle w:val="FED1"/>
      </w:pPr>
    </w:p>
    <w:p w14:paraId="373E6526" w14:textId="77777777" w:rsidR="00872BD2" w:rsidRDefault="00872BD2" w:rsidP="00872BD2">
      <w:pPr>
        <w:jc w:val="right"/>
        <w:rPr>
          <w:color w:val="000000"/>
        </w:rPr>
      </w:pPr>
    </w:p>
    <w:p w14:paraId="6FBB3320" w14:textId="77777777" w:rsidR="00872BD2" w:rsidRDefault="00872BD2" w:rsidP="00872BD2">
      <w:pPr>
        <w:spacing w:line="360" w:lineRule="auto"/>
        <w:rPr>
          <w:szCs w:val="22"/>
        </w:rPr>
      </w:pPr>
      <w:r>
        <w:rPr>
          <w:szCs w:val="22"/>
        </w:rPr>
        <w:t>Addressee Name</w:t>
      </w:r>
    </w:p>
    <w:p w14:paraId="7BA54809" w14:textId="77777777" w:rsidR="00872BD2" w:rsidRDefault="00872BD2" w:rsidP="00872BD2">
      <w:pPr>
        <w:spacing w:line="360" w:lineRule="auto"/>
        <w:rPr>
          <w:szCs w:val="22"/>
        </w:rPr>
      </w:pPr>
      <w:r>
        <w:rPr>
          <w:szCs w:val="22"/>
        </w:rPr>
        <w:t xml:space="preserve">Addressee Business </w:t>
      </w:r>
    </w:p>
    <w:p w14:paraId="0EC97363" w14:textId="77777777" w:rsidR="00872BD2" w:rsidRDefault="00872BD2" w:rsidP="00872BD2">
      <w:pPr>
        <w:spacing w:line="360" w:lineRule="auto"/>
        <w:rPr>
          <w:szCs w:val="22"/>
        </w:rPr>
      </w:pPr>
      <w:r>
        <w:rPr>
          <w:szCs w:val="22"/>
        </w:rPr>
        <w:t>Addressee Address</w:t>
      </w:r>
      <w:r w:rsidRPr="00173BDB">
        <w:rPr>
          <w:szCs w:val="22"/>
        </w:rPr>
        <w:t xml:space="preserve"> </w:t>
      </w:r>
      <w:r>
        <w:rPr>
          <w:szCs w:val="22"/>
        </w:rPr>
        <w:t>line 1</w:t>
      </w:r>
    </w:p>
    <w:p w14:paraId="615C6904" w14:textId="77777777" w:rsidR="00872BD2" w:rsidRDefault="00872BD2" w:rsidP="00872BD2">
      <w:pPr>
        <w:spacing w:line="360" w:lineRule="auto"/>
        <w:rPr>
          <w:szCs w:val="22"/>
        </w:rPr>
      </w:pPr>
      <w:r>
        <w:rPr>
          <w:szCs w:val="22"/>
        </w:rPr>
        <w:t>Addressee Address line 2</w:t>
      </w:r>
    </w:p>
    <w:p w14:paraId="3135A64E" w14:textId="77777777" w:rsidR="00872BD2" w:rsidRDefault="00872BD2" w:rsidP="00872BD2">
      <w:pPr>
        <w:spacing w:line="360" w:lineRule="auto"/>
        <w:rPr>
          <w:szCs w:val="22"/>
        </w:rPr>
      </w:pPr>
    </w:p>
    <w:p w14:paraId="7239CEBB" w14:textId="77777777" w:rsidR="00872BD2" w:rsidRDefault="003E162C" w:rsidP="00872BD2">
      <w:pPr>
        <w:spacing w:after="480" w:line="360" w:lineRule="auto"/>
        <w:rPr>
          <w:szCs w:val="22"/>
        </w:rPr>
      </w:pPr>
      <w:r>
        <w:rPr>
          <w:szCs w:val="22"/>
        </w:rPr>
        <w:t xml:space="preserve">Dear </w:t>
      </w:r>
    </w:p>
    <w:p w14:paraId="2EBCD851" w14:textId="77777777" w:rsidR="00872BD2" w:rsidRPr="00173BDB" w:rsidRDefault="00872BD2" w:rsidP="00872BD2">
      <w:pPr>
        <w:spacing w:line="360" w:lineRule="auto"/>
        <w:rPr>
          <w:b/>
          <w:szCs w:val="22"/>
        </w:rPr>
      </w:pPr>
      <w:r w:rsidRPr="00173BDB">
        <w:rPr>
          <w:b/>
          <w:szCs w:val="22"/>
        </w:rPr>
        <w:t>Notice of dispute</w:t>
      </w:r>
    </w:p>
    <w:p w14:paraId="1DC362FC" w14:textId="77777777" w:rsidR="00872BD2" w:rsidRDefault="00872BD2" w:rsidP="00872BD2">
      <w:pPr>
        <w:spacing w:before="240" w:line="360" w:lineRule="auto"/>
      </w:pPr>
      <w:r>
        <w:t xml:space="preserve">In accordance with section 40 of the </w:t>
      </w:r>
      <w:r w:rsidRPr="0091119E">
        <w:t>Competition and Consumer (Industry Codes—Franchising) Regulation 2014</w:t>
      </w:r>
      <w:r>
        <w:t>, I am writing to provide notice of dispute.</w:t>
      </w:r>
    </w:p>
    <w:p w14:paraId="6BB922EE" w14:textId="77777777" w:rsidR="00872BD2" w:rsidRDefault="00872BD2" w:rsidP="00872BD2">
      <w:pPr>
        <w:numPr>
          <w:ilvl w:val="0"/>
          <w:numId w:val="1"/>
        </w:numPr>
        <w:spacing w:before="240" w:line="360" w:lineRule="auto"/>
      </w:pPr>
      <w:r>
        <w:t xml:space="preserve">Provide detail of </w:t>
      </w:r>
      <w:r w:rsidRPr="00173BDB">
        <w:t>the nature of the dispute,</w:t>
      </w:r>
    </w:p>
    <w:p w14:paraId="387DE5F2" w14:textId="77777777" w:rsidR="00872BD2" w:rsidRDefault="00872BD2" w:rsidP="00872BD2">
      <w:pPr>
        <w:numPr>
          <w:ilvl w:val="0"/>
          <w:numId w:val="1"/>
        </w:numPr>
        <w:spacing w:before="240" w:line="360" w:lineRule="auto"/>
      </w:pPr>
      <w:r>
        <w:t xml:space="preserve">Confirm what outcome you </w:t>
      </w:r>
      <w:r w:rsidRPr="00173BDB">
        <w:t>want, and</w:t>
      </w:r>
    </w:p>
    <w:p w14:paraId="50EB3487" w14:textId="77777777" w:rsidR="00872BD2" w:rsidRDefault="00872BD2" w:rsidP="00872BD2">
      <w:pPr>
        <w:numPr>
          <w:ilvl w:val="0"/>
          <w:numId w:val="1"/>
        </w:numPr>
        <w:spacing w:before="240" w:line="360" w:lineRule="auto"/>
      </w:pPr>
      <w:proofErr w:type="gramStart"/>
      <w:r>
        <w:t>Advise</w:t>
      </w:r>
      <w:proofErr w:type="gramEnd"/>
      <w:r>
        <w:t xml:space="preserve"> what action you </w:t>
      </w:r>
      <w:r w:rsidRPr="00173BDB">
        <w:t>think will resolve the dispute.</w:t>
      </w:r>
    </w:p>
    <w:p w14:paraId="6A4B010C" w14:textId="77777777" w:rsidR="00872BD2" w:rsidRDefault="003E162C" w:rsidP="00872BD2">
      <w:pPr>
        <w:keepNext/>
        <w:spacing w:before="240" w:line="360" w:lineRule="auto"/>
      </w:pPr>
      <w:r>
        <w:t xml:space="preserve">Date: </w:t>
      </w:r>
      <w:r>
        <w:fldChar w:fldCharType="begin"/>
      </w:r>
      <w:r>
        <w:instrText xml:space="preserve"> DATE \@ "d MMMM yyyy" </w:instrText>
      </w:r>
      <w:r>
        <w:fldChar w:fldCharType="separate"/>
      </w:r>
      <w:r>
        <w:fldChar w:fldCharType="end"/>
      </w:r>
      <w:bookmarkStart w:id="0" w:name="_GoBack"/>
      <w:bookmarkEnd w:id="0"/>
    </w:p>
    <w:p w14:paraId="5A7419AD" w14:textId="77777777" w:rsidR="00872BD2" w:rsidRDefault="00872BD2" w:rsidP="00872BD2">
      <w:pPr>
        <w:keepNext/>
        <w:keepLines/>
        <w:spacing w:before="120" w:line="360" w:lineRule="auto"/>
      </w:pPr>
    </w:p>
    <w:p w14:paraId="3309E667" w14:textId="77777777" w:rsidR="00872BD2" w:rsidRDefault="00872BD2" w:rsidP="00872BD2">
      <w:pPr>
        <w:keepNext/>
        <w:keepLines/>
        <w:spacing w:before="120" w:line="360" w:lineRule="auto"/>
      </w:pPr>
    </w:p>
    <w:p w14:paraId="1DD8CE1E" w14:textId="77777777" w:rsidR="00872BD2" w:rsidRDefault="00872BD2" w:rsidP="00872BD2">
      <w:pPr>
        <w:keepNext/>
        <w:keepLines/>
        <w:spacing w:before="120" w:line="360" w:lineRule="auto"/>
      </w:pPr>
    </w:p>
    <w:p w14:paraId="2168206E" w14:textId="77777777" w:rsidR="00872BD2" w:rsidRDefault="00872BD2" w:rsidP="00872BD2">
      <w:pPr>
        <w:keepNext/>
        <w:keepLines/>
        <w:spacing w:before="120" w:line="360" w:lineRule="auto"/>
      </w:pPr>
    </w:p>
    <w:tbl>
      <w:tblPr>
        <w:tblW w:w="0" w:type="auto"/>
        <w:tblInd w:w="108" w:type="dxa"/>
        <w:tblBorders>
          <w:top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</w:tblGrid>
      <w:tr w:rsidR="00872BD2" w14:paraId="4D4FD285" w14:textId="77777777" w:rsidTr="000B3FF9">
        <w:tc>
          <w:tcPr>
            <w:tcW w:w="4678" w:type="dxa"/>
            <w:tcBorders>
              <w:top w:val="dotted" w:sz="4" w:space="0" w:color="auto"/>
            </w:tcBorders>
          </w:tcPr>
          <w:p w14:paraId="32B0D309" w14:textId="77777777" w:rsidR="00872BD2" w:rsidRDefault="00872BD2" w:rsidP="000B3FF9">
            <w:pPr>
              <w:keepNext/>
              <w:keepLines/>
            </w:pPr>
            <w:r w:rsidRPr="008734BC">
              <w:t xml:space="preserve">Signed by </w:t>
            </w:r>
            <w:r w:rsidRPr="003E162C"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3E162C">
              <w:instrText xml:space="preserve"> FORMTEXT </w:instrText>
            </w:r>
            <w:r w:rsidRPr="003E162C">
              <w:fldChar w:fldCharType="separate"/>
            </w:r>
            <w:r w:rsidRPr="003E162C">
              <w:rPr>
                <w:noProof/>
              </w:rPr>
              <w:t>[Name]</w:t>
            </w:r>
            <w:r w:rsidRPr="003E162C">
              <w:fldChar w:fldCharType="end"/>
            </w:r>
          </w:p>
          <w:p w14:paraId="449CC727" w14:textId="77777777" w:rsidR="00872BD2" w:rsidRPr="008734BC" w:rsidRDefault="00872BD2" w:rsidP="000B3FF9">
            <w:pPr>
              <w:keepNext/>
              <w:keepLines/>
            </w:pPr>
            <w:r>
              <w:t>Title</w:t>
            </w:r>
          </w:p>
          <w:p w14:paraId="4D90F690" w14:textId="77777777" w:rsidR="00872BD2" w:rsidRDefault="00872BD2" w:rsidP="000B3FF9">
            <w:pPr>
              <w:keepNext/>
              <w:keepLines/>
            </w:pPr>
          </w:p>
        </w:tc>
      </w:tr>
    </w:tbl>
    <w:p w14:paraId="0A4C1ADA" w14:textId="77777777" w:rsidR="00872BD2" w:rsidRDefault="00872BD2" w:rsidP="00872BD2">
      <w:pPr>
        <w:spacing w:line="360" w:lineRule="auto"/>
        <w:rPr>
          <w:i/>
          <w:sz w:val="18"/>
          <w:szCs w:val="18"/>
        </w:rPr>
      </w:pPr>
    </w:p>
    <w:p w14:paraId="24AECB34" w14:textId="77777777" w:rsidR="00872BD2" w:rsidRPr="00E75ED7" w:rsidRDefault="00872BD2" w:rsidP="00872BD2">
      <w:pPr>
        <w:spacing w:line="360" w:lineRule="auto"/>
        <w:rPr>
          <w:i/>
          <w:sz w:val="18"/>
          <w:szCs w:val="18"/>
        </w:rPr>
      </w:pPr>
      <w:r w:rsidRPr="00E75ED7">
        <w:rPr>
          <w:i/>
          <w:sz w:val="18"/>
          <w:szCs w:val="18"/>
        </w:rPr>
        <w:t>Note</w:t>
      </w:r>
      <w:r>
        <w:rPr>
          <w:i/>
          <w:sz w:val="18"/>
          <w:szCs w:val="18"/>
        </w:rPr>
        <w:t>:</w:t>
      </w:r>
    </w:p>
    <w:p w14:paraId="60B65198" w14:textId="77777777" w:rsidR="00872BD2" w:rsidRDefault="00872BD2" w:rsidP="00872BD2">
      <w:pPr>
        <w:pStyle w:val="subsection"/>
        <w:shd w:val="clear" w:color="auto" w:fill="FFFFFF"/>
        <w:rPr>
          <w:rFonts w:ascii="Helvetica Neue" w:hAnsi="Helvetica Neue"/>
          <w:sz w:val="19"/>
          <w:szCs w:val="19"/>
          <w:lang w:val="en-US"/>
        </w:rPr>
      </w:pPr>
      <w:r>
        <w:rPr>
          <w:sz w:val="18"/>
          <w:szCs w:val="18"/>
        </w:rPr>
        <w:t xml:space="preserve">Following this notice, </w:t>
      </w:r>
      <w:r>
        <w:rPr>
          <w:rFonts w:ascii="Helvetica Neue" w:hAnsi="Helvetica Neue"/>
          <w:sz w:val="19"/>
          <w:szCs w:val="19"/>
        </w:rPr>
        <w:t>parties should then try to agree about how to resolve the dispute. If the parties cannot agree how to resolve the dispute within 3 weeks, either party may refer the matter to a mediator for mediation under a franchise agreement; the Franchising Code of Conduct. If the parties cannot agree on who should be the mediator, either party may ask the mediation adviser to appoint a mediator.</w:t>
      </w:r>
    </w:p>
    <w:p w14:paraId="4D652DE7" w14:textId="77777777" w:rsidR="00270D99" w:rsidRDefault="003E162C"/>
    <w:sectPr w:rsidR="00270D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40CC1"/>
    <w:multiLevelType w:val="hybridMultilevel"/>
    <w:tmpl w:val="DFBCAF3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D2"/>
    <w:rsid w:val="002E39B3"/>
    <w:rsid w:val="003E162C"/>
    <w:rsid w:val="00872BD2"/>
    <w:rsid w:val="00FD0DEA"/>
    <w:rsid w:val="00FE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06012"/>
  <w15:chartTrackingRefBased/>
  <w15:docId w15:val="{DC2DE762-3030-4D0B-AE56-3F8A4B3D9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BD2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D1">
    <w:name w:val="FED1"/>
    <w:basedOn w:val="Normal"/>
    <w:qFormat/>
    <w:rsid w:val="00872BD2"/>
    <w:pPr>
      <w:spacing w:before="120"/>
      <w:jc w:val="center"/>
    </w:pPr>
    <w:rPr>
      <w:b/>
      <w:sz w:val="28"/>
    </w:rPr>
  </w:style>
  <w:style w:type="paragraph" w:customStyle="1" w:styleId="subsection">
    <w:name w:val="subsection"/>
    <w:basedOn w:val="Normal"/>
    <w:rsid w:val="00872BD2"/>
    <w:pP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B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BD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D98F27215EFD45B461DEECE3BD8AFE" ma:contentTypeVersion="0" ma:contentTypeDescription="Create a new document." ma:contentTypeScope="" ma:versionID="358c36ead769c7f6452247721fa4f91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4150B8-6364-4901-9205-B778A08A5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1C082-55AC-40E1-B774-D99AD7FD2B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E58AED-DCD8-4F25-B9FA-63F9C8835A4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884F90EE.dotm</Template>
  <TotalTime>0</TotalTime>
  <Pages>1</Pages>
  <Words>144</Words>
  <Characters>824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ALLEN,Ruth</dc:creator>
  <cp:keywords/>
  <dc:description/>
  <cp:lastModifiedBy>GREENTREE,Simone</cp:lastModifiedBy>
  <cp:revision>2</cp:revision>
  <cp:lastPrinted>2018-11-27T03:58:00Z</cp:lastPrinted>
  <dcterms:created xsi:type="dcterms:W3CDTF">2018-11-28T04:36:00Z</dcterms:created>
  <dcterms:modified xsi:type="dcterms:W3CDTF">2018-11-28T04:36:00Z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0x0101003BD98F27215EFD45B461DEECE3BD8AFE</vt:lpwstr>
  </property>
</Properties>
</file>